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D" w:rsidRPr="00EF121E" w:rsidRDefault="000776DD" w:rsidP="00EF121E">
      <w:pPr>
        <w:ind w:right="99"/>
        <w:jc w:val="center"/>
        <w:rPr>
          <w:b/>
          <w:sz w:val="28"/>
          <w:szCs w:val="28"/>
          <w:lang w:val="uk-UA"/>
        </w:rPr>
      </w:pPr>
      <w:r w:rsidRPr="00EF121E">
        <w:rPr>
          <w:b/>
          <w:sz w:val="28"/>
          <w:szCs w:val="28"/>
          <w:lang w:val="uk-UA"/>
        </w:rPr>
        <w:t xml:space="preserve">План заходів з нагоди відзначення Дня Європи </w:t>
      </w:r>
    </w:p>
    <w:p w:rsidR="000776DD" w:rsidRPr="00EF121E" w:rsidRDefault="000776DD" w:rsidP="00EF121E">
      <w:pPr>
        <w:ind w:right="99"/>
        <w:jc w:val="center"/>
        <w:rPr>
          <w:b/>
          <w:sz w:val="28"/>
          <w:szCs w:val="28"/>
          <w:lang w:val="uk-UA"/>
        </w:rPr>
      </w:pPr>
      <w:r w:rsidRPr="00EF121E">
        <w:rPr>
          <w:b/>
          <w:sz w:val="28"/>
          <w:szCs w:val="28"/>
          <w:lang w:val="uk-UA"/>
        </w:rPr>
        <w:t>у Солом’янському районі м. Києва</w:t>
      </w:r>
    </w:p>
    <w:p w:rsidR="000776DD" w:rsidRPr="00EF121E" w:rsidRDefault="000776DD" w:rsidP="002E3042">
      <w:pPr>
        <w:ind w:left="7080"/>
        <w:rPr>
          <w:sz w:val="28"/>
          <w:szCs w:val="28"/>
          <w:lang w:val="uk-UA"/>
        </w:rPr>
      </w:pPr>
    </w:p>
    <w:p w:rsidR="000776DD" w:rsidRPr="00EF121E" w:rsidRDefault="000776DD" w:rsidP="00FF551A">
      <w:pPr>
        <w:tabs>
          <w:tab w:val="left" w:pos="1290"/>
        </w:tabs>
        <w:ind w:hanging="709"/>
        <w:jc w:val="both"/>
        <w:rPr>
          <w:sz w:val="28"/>
          <w:szCs w:val="28"/>
          <w:lang w:val="uk-UA"/>
        </w:rPr>
      </w:pPr>
    </w:p>
    <w:tbl>
      <w:tblPr>
        <w:tblStyle w:val="TableGrid"/>
        <w:tblW w:w="0" w:type="auto"/>
        <w:tblLook w:val="01E0"/>
      </w:tblPr>
      <w:tblGrid>
        <w:gridCol w:w="3504"/>
        <w:gridCol w:w="5424"/>
      </w:tblGrid>
      <w:tr w:rsidR="000776DD" w:rsidTr="00EF121E">
        <w:tc>
          <w:tcPr>
            <w:tcW w:w="3504" w:type="dxa"/>
          </w:tcPr>
          <w:p w:rsidR="000776DD" w:rsidRPr="00EF121E" w:rsidRDefault="000776DD" w:rsidP="00EF121E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 w:rsidRPr="00EF121E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5424" w:type="dxa"/>
          </w:tcPr>
          <w:p w:rsidR="000776DD" w:rsidRPr="00EF121E" w:rsidRDefault="000776DD" w:rsidP="00EF121E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 w:rsidRPr="00EF121E">
              <w:rPr>
                <w:b/>
                <w:sz w:val="28"/>
                <w:szCs w:val="28"/>
              </w:rPr>
              <w:t>Дата, час та  місце проведення</w:t>
            </w:r>
          </w:p>
        </w:tc>
      </w:tr>
      <w:tr w:rsidR="000776DD" w:rsidTr="00EF121E">
        <w:tc>
          <w:tcPr>
            <w:tcW w:w="3504" w:type="dxa"/>
          </w:tcPr>
          <w:p w:rsidR="000776DD" w:rsidRPr="00EF121E" w:rsidRDefault="000776DD" w:rsidP="00EF121E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 w:rsidRPr="00EF121E">
              <w:rPr>
                <w:sz w:val="28"/>
                <w:szCs w:val="28"/>
                <w:lang w:val="uk-UA"/>
              </w:rPr>
              <w:t>Урочиста церемонія підняття Державного Прапора України та Прапора Європи</w:t>
            </w:r>
          </w:p>
        </w:tc>
        <w:tc>
          <w:tcPr>
            <w:tcW w:w="5424" w:type="dxa"/>
          </w:tcPr>
          <w:p w:rsidR="000776DD" w:rsidRPr="00EF121E" w:rsidRDefault="000776DD" w:rsidP="00EF121E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 w:rsidRPr="00EF121E">
              <w:rPr>
                <w:sz w:val="28"/>
                <w:szCs w:val="28"/>
                <w:lang w:val="uk-UA"/>
              </w:rPr>
              <w:t>11.05.2017</w:t>
            </w:r>
          </w:p>
          <w:p w:rsidR="000776DD" w:rsidRPr="00EF121E" w:rsidRDefault="000776DD" w:rsidP="00EF121E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 w:rsidRPr="00EF121E">
              <w:rPr>
                <w:sz w:val="28"/>
                <w:szCs w:val="28"/>
                <w:lang w:val="uk-UA"/>
              </w:rPr>
              <w:t>12.00</w:t>
            </w:r>
          </w:p>
          <w:p w:rsidR="000776DD" w:rsidRPr="00EF121E" w:rsidRDefault="000776DD" w:rsidP="00EF121E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uk-UA"/>
              </w:rPr>
            </w:pPr>
            <w:r w:rsidRPr="00EF121E">
              <w:rPr>
                <w:sz w:val="28"/>
                <w:szCs w:val="28"/>
                <w:lang w:val="uk-UA"/>
              </w:rPr>
              <w:t>просп. Повітрофлотський, 41 (перед будівлею Солом’янської РДА).</w:t>
            </w:r>
          </w:p>
        </w:tc>
      </w:tr>
    </w:tbl>
    <w:p w:rsidR="000776DD" w:rsidRDefault="000776DD" w:rsidP="00EF121E">
      <w:pPr>
        <w:tabs>
          <w:tab w:val="left" w:pos="1290"/>
        </w:tabs>
        <w:rPr>
          <w:lang w:val="uk-UA"/>
        </w:rPr>
      </w:pPr>
    </w:p>
    <w:sectPr w:rsidR="000776DD" w:rsidSect="00C94D22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42"/>
    <w:rsid w:val="000776DD"/>
    <w:rsid w:val="00126652"/>
    <w:rsid w:val="00174D78"/>
    <w:rsid w:val="001F5441"/>
    <w:rsid w:val="002121DB"/>
    <w:rsid w:val="00217E12"/>
    <w:rsid w:val="00243AB4"/>
    <w:rsid w:val="00273F17"/>
    <w:rsid w:val="002742C6"/>
    <w:rsid w:val="0028493A"/>
    <w:rsid w:val="0029178B"/>
    <w:rsid w:val="002B5568"/>
    <w:rsid w:val="002E15E5"/>
    <w:rsid w:val="002E3042"/>
    <w:rsid w:val="003209A1"/>
    <w:rsid w:val="003626B5"/>
    <w:rsid w:val="003A7E82"/>
    <w:rsid w:val="003B421F"/>
    <w:rsid w:val="003C17B9"/>
    <w:rsid w:val="003D45F2"/>
    <w:rsid w:val="003D4730"/>
    <w:rsid w:val="00447346"/>
    <w:rsid w:val="004748C0"/>
    <w:rsid w:val="00492356"/>
    <w:rsid w:val="005D274C"/>
    <w:rsid w:val="0066089B"/>
    <w:rsid w:val="006737E0"/>
    <w:rsid w:val="006C5698"/>
    <w:rsid w:val="00703B24"/>
    <w:rsid w:val="00733F83"/>
    <w:rsid w:val="007C4397"/>
    <w:rsid w:val="008B3581"/>
    <w:rsid w:val="00954895"/>
    <w:rsid w:val="009809FA"/>
    <w:rsid w:val="009D2357"/>
    <w:rsid w:val="00A31CB4"/>
    <w:rsid w:val="00A52EEC"/>
    <w:rsid w:val="00A63538"/>
    <w:rsid w:val="00A64FEE"/>
    <w:rsid w:val="00A846F3"/>
    <w:rsid w:val="00AB0640"/>
    <w:rsid w:val="00B03F11"/>
    <w:rsid w:val="00B2052C"/>
    <w:rsid w:val="00B4406A"/>
    <w:rsid w:val="00C15C83"/>
    <w:rsid w:val="00C67F1F"/>
    <w:rsid w:val="00C94D22"/>
    <w:rsid w:val="00CD5BBD"/>
    <w:rsid w:val="00CF097B"/>
    <w:rsid w:val="00D11334"/>
    <w:rsid w:val="00D501CE"/>
    <w:rsid w:val="00D77D11"/>
    <w:rsid w:val="00D81EDD"/>
    <w:rsid w:val="00D93F90"/>
    <w:rsid w:val="00D95BCE"/>
    <w:rsid w:val="00DA58AF"/>
    <w:rsid w:val="00DB3C44"/>
    <w:rsid w:val="00DF53F4"/>
    <w:rsid w:val="00E216E6"/>
    <w:rsid w:val="00E6185A"/>
    <w:rsid w:val="00EB6945"/>
    <w:rsid w:val="00EF121E"/>
    <w:rsid w:val="00F005C9"/>
    <w:rsid w:val="00F035C5"/>
    <w:rsid w:val="00F9161F"/>
    <w:rsid w:val="00FA3595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4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F121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179</Words>
  <Characters>103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a.solska</dc:creator>
  <cp:keywords/>
  <dc:description/>
  <cp:lastModifiedBy>Microsoft Office</cp:lastModifiedBy>
  <cp:revision>45</cp:revision>
  <cp:lastPrinted>2017-05-05T11:49:00Z</cp:lastPrinted>
  <dcterms:created xsi:type="dcterms:W3CDTF">2017-05-05T07:55:00Z</dcterms:created>
  <dcterms:modified xsi:type="dcterms:W3CDTF">2017-05-10T07:11:00Z</dcterms:modified>
</cp:coreProperties>
</file>